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</w:t>
      </w:r>
      <w:r w:rsidR="00324DCF">
        <w:rPr>
          <w:b/>
          <w:sz w:val="28"/>
          <w:szCs w:val="28"/>
        </w:rPr>
        <w:t>9</w:t>
      </w:r>
      <w:r w:rsidRPr="001D506A">
        <w:rPr>
          <w:b/>
          <w:sz w:val="28"/>
          <w:szCs w:val="28"/>
        </w:rPr>
        <w:t xml:space="preserve"> und 14 BayAnerkV</w:t>
      </w:r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324DCF">
        <w:rPr>
          <w:b/>
          <w:sz w:val="28"/>
          <w:szCs w:val="28"/>
        </w:rPr>
        <w:t>Ort mit Heilstollenkurbetrieb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Bioklimatisches Gutachten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1F267C">
        <w:rPr>
          <w:noProof/>
        </w:rPr>
      </w:r>
      <w:r w:rsidR="001F267C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  <w:t xml:space="preserve">Bioklimatisches Gutachten </w:t>
      </w:r>
      <w:r w:rsidR="001D506A">
        <w:t xml:space="preserve">vom </w:t>
      </w:r>
      <w:r>
        <w:fldChar w:fldCharType="begin">
          <w:ffData>
            <w:name w:val="DatumBioklimaGut"/>
            <w:enabled/>
            <w:calcOnExit w:val="0"/>
            <w:helpText w:type="text" w:val="Datum bioklimatisches Gutachten"/>
            <w:statusText w:type="text" w:val="Datum bioklimatisches Gutachten"/>
            <w:textInput/>
          </w:ffData>
        </w:fldChar>
      </w:r>
      <w:bookmarkStart w:id="9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0"/>
      <w:r w:rsidR="001D506A">
        <w:tab/>
        <w:t>Luftqualität</w:t>
      </w:r>
      <w:r w:rsidR="00324DCF">
        <w:t>sgutachten (Übertagemessung)</w:t>
      </w:r>
      <w:r w:rsidR="001D506A">
        <w:t xml:space="preserve"> vom </w:t>
      </w:r>
      <w:r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74663" w:rsidRDefault="00A74663" w:rsidP="001D506A">
      <w:pPr>
        <w:tabs>
          <w:tab w:val="left" w:pos="709"/>
          <w:tab w:val="right" w:pos="9072"/>
        </w:tabs>
        <w:ind w:left="708" w:hanging="708"/>
      </w:pPr>
    </w:p>
    <w:p w:rsidR="00A74663" w:rsidRDefault="001D1EFE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Untertagemessung"/>
            <w:enabled/>
            <w:calcOnExit w:val="0"/>
            <w:helpText w:type="text" w:val="Luftqualitätsgutachten Heilstollen Untertagemessung"/>
            <w:statusText w:type="text" w:val="Luftqualitätsgutachten Heilstollen Untertagemessung"/>
            <w:checkBox>
              <w:sizeAuto/>
              <w:default w:val="0"/>
            </w:checkBox>
          </w:ffData>
        </w:fldChar>
      </w:r>
      <w:bookmarkStart w:id="12" w:name="Untertagemessung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2"/>
      <w:r w:rsidR="00A74663">
        <w:tab/>
      </w:r>
      <w:r>
        <w:t xml:space="preserve">Luftqualitätsgutachten mit besonderen Anforderungen für Heilstollen (Untertagemessung) </w:t>
      </w:r>
      <w:r w:rsidR="00A74663">
        <w:t xml:space="preserve">vom </w:t>
      </w:r>
      <w:r>
        <w:fldChar w:fldCharType="begin">
          <w:ffData>
            <w:name w:val="DatumUntertagemessun"/>
            <w:enabled/>
            <w:calcOnExit w:val="0"/>
            <w:helpText w:type="text" w:val="Datum Luftqualitätsgutachten Heilstollen Untertagemessung"/>
            <w:statusText w:type="text" w:val="Datum Luftqualitätsgutachten Heilstollen Untertagemessung"/>
            <w:textInput/>
          </w:ffData>
        </w:fldChar>
      </w:r>
      <w:bookmarkStart w:id="13" w:name="DatumUntertagemess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74663" w:rsidRDefault="00A74663" w:rsidP="00A74663">
      <w:pPr>
        <w:tabs>
          <w:tab w:val="left" w:pos="709"/>
        </w:tabs>
      </w:pPr>
    </w:p>
    <w:p w:rsidR="00A74663" w:rsidRDefault="00BA098A" w:rsidP="00A74663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Heilanzeigen"/>
            <w:enabled/>
            <w:calcOnExit w:val="0"/>
            <w:helpText w:type="text" w:val="Anlage Heilanzeigen Gutachten"/>
            <w:statusText w:type="text" w:val="Anlage Heilanzeigen Gutachten"/>
            <w:checkBox>
              <w:sizeAuto/>
              <w:default w:val="0"/>
            </w:checkBox>
          </w:ffData>
        </w:fldChar>
      </w:r>
      <w:bookmarkStart w:id="14" w:name="Heilanzeigen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4"/>
      <w:r w:rsidR="00A74663">
        <w:tab/>
        <w:t xml:space="preserve">Gutachten über die </w:t>
      </w:r>
      <w:r>
        <w:t>Heilanzeigen</w:t>
      </w:r>
      <w:r w:rsidR="00A74663">
        <w:t xml:space="preserve"> vom </w:t>
      </w:r>
      <w:r>
        <w:fldChar w:fldCharType="begin">
          <w:ffData>
            <w:name w:val="DatumHeilanzeigen"/>
            <w:enabled/>
            <w:calcOnExit w:val="0"/>
            <w:helpText w:type="text" w:val="Datum Gutachten Heilanzeigen"/>
            <w:statusText w:type="text" w:val="Datum Gutachten Heilanzeigen"/>
            <w:textInput/>
          </w:ffData>
        </w:fldChar>
      </w:r>
      <w:bookmarkStart w:id="15" w:name="DatumHeilanzei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D506A" w:rsidRDefault="001D506A" w:rsidP="001D506A">
      <w:pPr>
        <w:tabs>
          <w:tab w:val="left" w:pos="709"/>
          <w:tab w:val="right" w:pos="9072"/>
        </w:tabs>
        <w:ind w:firstLine="708"/>
      </w:pPr>
    </w:p>
    <w:p w:rsidR="001D506A" w:rsidRDefault="00E52A79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helpText w:type="text" w:val="Zertifikate über QM-Systeme"/>
            <w:statusText w:type="text" w:val="Zertifikate über QM-Systeme"/>
            <w:checkBox>
              <w:sizeAuto/>
              <w:default w:val="0"/>
            </w:checkBox>
          </w:ffData>
        </w:fldChar>
      </w:r>
      <w:bookmarkStart w:id="16" w:name="ZertifikateQMSystem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6"/>
      <w:r w:rsidR="001D506A">
        <w:tab/>
        <w:t xml:space="preserve">Zertifikate über QM-Systeme der Erbringer kurmedizinischer Leistungen 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17" w:name="Lageplan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7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18" w:name="Ortsprospekte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8"/>
      <w:r w:rsidR="001D506A"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19" w:name="Sonstiges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9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20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20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21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22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23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24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25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26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27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28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29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30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31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32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33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34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35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36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37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38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39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40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41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42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43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3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44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4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45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46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47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48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49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50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51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52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53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r>
        <w:t>Gästebetten  *)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09234A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54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55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56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57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58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59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60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61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62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63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64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65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66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67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68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69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70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71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72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73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74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75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76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77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78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79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76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80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81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82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83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84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85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86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87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88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89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90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91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92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1D506A" w:rsidRPr="005E4B4E" w:rsidTr="0009234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93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418" w:type="dxa"/>
            <w:shd w:val="clear" w:color="auto" w:fill="auto"/>
          </w:tcPr>
          <w:p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94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276" w:type="dxa"/>
            <w:shd w:val="clear" w:color="auto" w:fill="auto"/>
          </w:tcPr>
          <w:p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95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>Fremdenverkehr in den letzten drei Jahren  *</w:t>
      </w:r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09234A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96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97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98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99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100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984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101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268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102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552" w:type="dxa"/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103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A131B6" w:rsidRPr="00A131B6" w:rsidTr="0009234A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04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05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06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07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D27671" w:rsidTr="0009234A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08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09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  <w:r>
        <w:t xml:space="preserve"> </w:t>
      </w:r>
      <w:r>
        <w:tab/>
        <w:t>Fachärzte für Allgemeinmedizin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10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  <w:r w:rsidR="00544FAA">
        <w:tab/>
        <w:t>Badeärzte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11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t xml:space="preserve"> </w:t>
      </w:r>
      <w:r>
        <w:tab/>
      </w:r>
      <w:r w:rsidR="00544FAA">
        <w:t>Facharzt Pädiatrie/Kinder- und Jugendmedizin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12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13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  <w:r>
        <w:tab/>
      </w:r>
      <w:r w:rsidR="00544FAA">
        <w:t>Fachärzte Naturheilverfahren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14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  <w:r>
        <w:tab/>
      </w:r>
      <w:r w:rsidR="00544FAA">
        <w:t>Fachärzte die Innere 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15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tab/>
      </w:r>
      <w:r w:rsidR="00544FAA">
        <w:t>Fachärzte Sportmedizin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16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tab/>
      </w:r>
      <w:r w:rsidR="00544FAA">
        <w:t>Fachärzte Lungen- und Bronchialheilkunde</w:t>
      </w:r>
    </w:p>
    <w:p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17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ab/>
      </w:r>
      <w:r w:rsidR="00544FAA">
        <w:t>Facharzt Balneologie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18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 xml:space="preserve"> </w:t>
      </w:r>
      <w:r>
        <w:tab/>
      </w:r>
      <w:r w:rsidR="00544FAA">
        <w:t>Facharzt med. Klimatologie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19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 w:rsidR="00544FAA">
        <w:t>Internist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20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ab/>
      </w:r>
      <w:r w:rsidR="00544FAA">
        <w:t>Chirurg</w:t>
      </w:r>
    </w:p>
    <w:p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21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ab/>
      </w:r>
      <w:r w:rsidR="00544FAA">
        <w:t>Facharzt Kardiologie</w:t>
      </w:r>
    </w:p>
    <w:p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22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  <w:r>
        <w:tab/>
      </w:r>
      <w:r w:rsidR="00544FAA">
        <w:t>Facharzt Umweltmedizin</w:t>
      </w:r>
    </w:p>
    <w:p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23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  <w:r>
        <w:tab/>
      </w:r>
      <w:r w:rsidR="00544FAA">
        <w:t>Facharzt Rehabilitationswesen</w:t>
      </w:r>
    </w:p>
    <w:p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24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25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</w:p>
    <w:p w:rsidR="00F07CFA" w:rsidRPr="00D354EB" w:rsidRDefault="00F07CFA" w:rsidP="00544FAA">
      <w:pPr>
        <w:pStyle w:val="Standard1cm"/>
        <w:tabs>
          <w:tab w:val="left" w:pos="1701"/>
        </w:tabs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26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</w:p>
    <w:p w:rsidR="00D354EB" w:rsidRDefault="00D354EB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27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</w:p>
    <w:p w:rsidR="00647C63" w:rsidRDefault="00647C63" w:rsidP="00D354EB">
      <w:pPr>
        <w:pStyle w:val="Standard1cm"/>
      </w:pPr>
    </w:p>
    <w:p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28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</w:p>
    <w:p w:rsidR="00AE1D15" w:rsidRDefault="00AE1D15" w:rsidP="00D354EB">
      <w:pPr>
        <w:pStyle w:val="Standard1cm"/>
      </w:pPr>
    </w:p>
    <w:p w:rsidR="00D354EB" w:rsidRPr="00647C63" w:rsidRDefault="00AE1D15" w:rsidP="00647C63">
      <w:pPr>
        <w:pStyle w:val="Standard1cm"/>
        <w:rPr>
          <w:b/>
          <w:bCs/>
        </w:rPr>
      </w:pPr>
      <w:r>
        <w:rPr>
          <w:b/>
          <w:bCs/>
        </w:rPr>
        <w:t>Bademeister</w:t>
      </w:r>
      <w:r w:rsidR="00FC29F7">
        <w:rPr>
          <w:b/>
          <w:bCs/>
        </w:rPr>
        <w:t xml:space="preserve"> </w:t>
      </w:r>
      <w:r w:rsidR="00FC29F7" w:rsidRPr="00FC29F7">
        <w:rPr>
          <w:bCs/>
        </w:rPr>
        <w:t>(soweit in freier Praxis, bitte gesondert angeben!)</w:t>
      </w:r>
      <w:r w:rsidR="001D506A" w:rsidRPr="00647C63">
        <w:rPr>
          <w:b/>
          <w:bCs/>
        </w:rPr>
        <w:t>:</w:t>
      </w:r>
    </w:p>
    <w:p w:rsidR="00D354EB" w:rsidRDefault="00AE1D15" w:rsidP="00D354EB">
      <w:pPr>
        <w:pStyle w:val="Standard1cm"/>
      </w:pPr>
      <w:r>
        <w:fldChar w:fldCharType="begin">
          <w:ffData>
            <w:name w:val="Bademeister"/>
            <w:enabled/>
            <w:calcOnExit w:val="0"/>
            <w:helpText w:type="text" w:val="Anzahl Bademeister (Anzahl freie Praxis gesondert angeben)"/>
            <w:statusText w:type="text" w:val="Anzahl Bademeister (Anzahl freie Praxis gesondert angeben)"/>
            <w:textInput/>
          </w:ffData>
        </w:fldChar>
      </w:r>
      <w:bookmarkStart w:id="129" w:name="Bademeist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30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31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1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32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2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33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33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34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D354EB" w:rsidRDefault="00D354EB" w:rsidP="00D354EB">
      <w:pPr>
        <w:pStyle w:val="Standard1cm"/>
      </w:pPr>
    </w:p>
    <w:p w:rsidR="007149B4" w:rsidRDefault="007149B4" w:rsidP="007149B4">
      <w:pPr>
        <w:pStyle w:val="Standard1cm"/>
      </w:pPr>
      <w:r w:rsidRPr="007149B4">
        <w:rPr>
          <w:b/>
        </w:rPr>
        <w:t xml:space="preserve">Gibt es in der Gemeinde eine psychologische Begleitung der Kurpatienten? </w:t>
      </w:r>
      <w:r w:rsidRPr="00FF4B1F">
        <w:t>(ausreichend sind auch entsprechend ausgebildete Angehörige verschiedener Sozialberufe oder der Seelsorge)</w:t>
      </w:r>
    </w:p>
    <w:p w:rsidR="007149B4" w:rsidRPr="00FF4B1F" w:rsidRDefault="007149B4" w:rsidP="007149B4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35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:rsidR="007149B4" w:rsidRPr="00D354EB" w:rsidRDefault="007149B4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 xml:space="preserve">An welche </w:t>
      </w:r>
      <w:r>
        <w:t>Trinkwasserversorgungsanlage(n) gemäß § 3 Nr. 2 Buchstabe a) und b) TrinkwV</w:t>
      </w:r>
      <w:r w:rsidRPr="00306109">
        <w:t xml:space="preserve"> ist die Gemeinde 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36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36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t>Wird dort dauerhaft oder zeitweise eine Trinkwasseraufbereitung betrieben?</w:t>
      </w:r>
    </w:p>
    <w:p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37" w:name="Trinkwasseraufja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37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38" w:name="Tinkwasseraufnein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38"/>
      <w:r>
        <w:tab/>
        <w:t>nein</w:t>
      </w:r>
    </w:p>
    <w:p w:rsidR="001D506A" w:rsidRDefault="001D506A" w:rsidP="00B15E95">
      <w:pPr>
        <w:pStyle w:val="Standard1cm"/>
      </w:pPr>
      <w:r>
        <w:t>Wenn ja, welcher Art?</w:t>
      </w:r>
    </w:p>
    <w:p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39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9"/>
    </w:p>
    <w:p w:rsidR="001D506A" w:rsidRDefault="001D506A" w:rsidP="0009234A">
      <w:pPr>
        <w:pStyle w:val="Standard1cm"/>
      </w:pPr>
    </w:p>
    <w:p w:rsidR="001D506A" w:rsidRDefault="001D506A" w:rsidP="0009234A">
      <w:pPr>
        <w:pStyle w:val="Standard1cm"/>
      </w:pPr>
      <w:r w:rsidRPr="00306109">
        <w:t xml:space="preserve">Wie viele Anwesen </w:t>
      </w:r>
      <w:r>
        <w:t>nutzen</w:t>
      </w:r>
      <w:r w:rsidRPr="00306109">
        <w:t xml:space="preserve"> </w:t>
      </w:r>
      <w:r>
        <w:t>Kleinanlagen zur Eigenversorgung</w:t>
      </w:r>
      <w:r w:rsidRPr="00306109">
        <w:t xml:space="preserve"> </w:t>
      </w:r>
      <w:r>
        <w:t>gemäß § 3 Nr. 2 Buchstabe c) TrinkwV</w:t>
      </w:r>
      <w:r w:rsidRPr="00306109">
        <w:t>?</w:t>
      </w:r>
    </w:p>
    <w:p w:rsidR="00B15E95" w:rsidRPr="00306109" w:rsidRDefault="00730B2B" w:rsidP="0009234A">
      <w:pPr>
        <w:pStyle w:val="Standard1cm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bookmarkStart w:id="140" w:name="Wassereigenversorgu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0"/>
    </w:p>
    <w:p w:rsidR="001D506A" w:rsidRDefault="001D506A" w:rsidP="0009234A">
      <w:pPr>
        <w:pStyle w:val="Standard1cm"/>
      </w:pPr>
    </w:p>
    <w:p w:rsidR="001D506A" w:rsidRDefault="001D506A" w:rsidP="00B15E95">
      <w:pPr>
        <w:pStyle w:val="Standard1cm"/>
      </w:pPr>
      <w:r w:rsidRPr="00306109">
        <w:t>Wie viele davon beherbergen Gäste</w:t>
      </w:r>
      <w:r>
        <w:t>?</w:t>
      </w:r>
    </w:p>
    <w:p w:rsidR="00B15E95" w:rsidRPr="00306109" w:rsidRDefault="00730B2B" w:rsidP="00B15E95">
      <w:pPr>
        <w:pStyle w:val="Standard1cm"/>
      </w:pPr>
      <w:r>
        <w:fldChar w:fldCharType="begin">
          <w:ffData>
            <w:name w:val="Gästebeherbergung"/>
            <w:enabled/>
            <w:calcOnExit w:val="0"/>
            <w:helpText w:type="text" w:val="Wieviel davon beherbergen Gäste?"/>
            <w:statusText w:type="text" w:val="Wieviel davon beherbergen Gäste?"/>
            <w:textInput/>
          </w:ffData>
        </w:fldChar>
      </w:r>
      <w:bookmarkStart w:id="141" w:name="Gästebeherberg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den Anforderungen der Trinkwasserverordnung? 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42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43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44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44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45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46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47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1D506A" w:rsidRDefault="001D506A" w:rsidP="005E2BE2">
      <w:pPr>
        <w:pStyle w:val="Standard1cm"/>
        <w:rPr>
          <w:b/>
        </w:rPr>
      </w:pPr>
    </w:p>
    <w:p w:rsidR="00AA136E" w:rsidRPr="00980A96" w:rsidRDefault="001D506A" w:rsidP="00980A96">
      <w:pPr>
        <w:pStyle w:val="berschrift3"/>
      </w:pPr>
      <w:r w:rsidRPr="00980A96"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48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:rsidR="001D506A" w:rsidRDefault="001D506A" w:rsidP="00DB3585">
      <w:pPr>
        <w:pStyle w:val="Standard1cm"/>
      </w:pPr>
    </w:p>
    <w:p w:rsidR="001D506A" w:rsidRPr="000F16FE" w:rsidRDefault="001D506A" w:rsidP="00980A96">
      <w:pPr>
        <w:pStyle w:val="berschrift3"/>
      </w:pPr>
      <w:r w:rsidRPr="000F16FE"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49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50" w:name="Grenzwertenein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50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51" w:name="Grenzwerteja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51"/>
      <w:r>
        <w:tab/>
        <w:t>ja</w:t>
      </w: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52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2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t>Ortsbild</w:t>
      </w:r>
    </w:p>
    <w:p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53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3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54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55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56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6"/>
    </w:p>
    <w:p w:rsidR="001D506A" w:rsidRDefault="001D506A" w:rsidP="00DA3ECB">
      <w:pPr>
        <w:pStyle w:val="Standard1cm"/>
      </w:pPr>
    </w:p>
    <w:p w:rsidR="001D506A" w:rsidRDefault="00266D41" w:rsidP="00A95878">
      <w:pPr>
        <w:pStyle w:val="berschrift1"/>
      </w:pPr>
      <w:r>
        <w:t>Kur-</w:t>
      </w:r>
      <w:r w:rsidRPr="00306109">
        <w:t xml:space="preserve"> </w:t>
      </w:r>
      <w:r w:rsidR="001D506A" w:rsidRPr="00306109">
        <w:t>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57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7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58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8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59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9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60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0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61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61"/>
    </w:p>
    <w:p w:rsidR="00980A96" w:rsidRDefault="00980A96" w:rsidP="00980A96">
      <w:pPr>
        <w:pStyle w:val="Standard1cm"/>
        <w:tabs>
          <w:tab w:val="left" w:pos="5387"/>
        </w:tabs>
      </w:pPr>
    </w:p>
    <w:p w:rsidR="00BC3FAA" w:rsidRDefault="001D506A" w:rsidP="00BC3FAA">
      <w:pPr>
        <w:pStyle w:val="Standard1cm"/>
        <w:tabs>
          <w:tab w:val="left" w:pos="2268"/>
        </w:tabs>
      </w:pPr>
      <w:r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62" w:name="Wandernein"/>
      <w:r w:rsidR="00BC3FAA">
        <w:instrText xml:space="preserve"> FORMCHECKBOX </w:instrText>
      </w:r>
      <w:r w:rsidR="001F267C">
        <w:fldChar w:fldCharType="separate"/>
      </w:r>
      <w:r w:rsidR="00BC3FAA">
        <w:fldChar w:fldCharType="end"/>
      </w:r>
      <w:bookmarkEnd w:id="162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63" w:name="Wanderja"/>
      <w:r w:rsidR="00BC3FAA">
        <w:instrText xml:space="preserve"> FORMCHECKBOX </w:instrText>
      </w:r>
      <w:r w:rsidR="001F267C">
        <w:fldChar w:fldCharType="separate"/>
      </w:r>
      <w:r w:rsidR="00BC3FAA">
        <w:fldChar w:fldCharType="end"/>
      </w:r>
      <w:bookmarkEnd w:id="163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64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4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65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65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66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6"/>
      <w:r>
        <w:t xml:space="preserve"> </w:t>
      </w:r>
      <w:r w:rsidR="001D506A" w:rsidRPr="00B36548">
        <w:br/>
      </w:r>
    </w:p>
    <w:p w:rsidR="00980A96" w:rsidRDefault="00980A96" w:rsidP="00980A96">
      <w:pPr>
        <w:pStyle w:val="berschrift3"/>
      </w:pPr>
      <w:r>
        <w:t>Mit welchem Zeitaufwand ist es mit regelmäßig verkehrenden öffentlichen Verkehrsmitteln erreichbar?</w:t>
      </w:r>
    </w:p>
    <w:p w:rsidR="00980A96" w:rsidRDefault="00980A96" w:rsidP="00980A96">
      <w:pPr>
        <w:pStyle w:val="Standard1cm"/>
      </w:pPr>
      <w:r>
        <w:fldChar w:fldCharType="begin">
          <w:ffData>
            <w:name w:val="ZeitaufwandBad"/>
            <w:enabled/>
            <w:calcOnExit w:val="0"/>
            <w:helpText w:type="text" w:val="Zeitaufwand Erreichbarkeit Bad"/>
            <w:statusText w:type="text" w:val="Zeitaufwand Erreichbarkeit Bad"/>
            <w:textInput/>
          </w:ffData>
        </w:fldChar>
      </w:r>
      <w:bookmarkStart w:id="167" w:name="Zeitaufwand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7"/>
    </w:p>
    <w:p w:rsidR="00E336FD" w:rsidRPr="00980A96" w:rsidRDefault="00E336FD" w:rsidP="00980A96">
      <w:pPr>
        <w:pStyle w:val="Standard1cm"/>
      </w:pPr>
    </w:p>
    <w:p w:rsidR="00F7015C" w:rsidRPr="00F7015C" w:rsidRDefault="001D506A" w:rsidP="00F7015C">
      <w:pPr>
        <w:pStyle w:val="berschrift3"/>
      </w:pPr>
      <w:r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68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8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09234A">
      <w:pPr>
        <w:pStyle w:val="Standard1cm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69" w:name="Touristinfo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69"/>
      <w:r>
        <w:tab/>
      </w:r>
      <w:r w:rsidR="001D506A">
        <w:t>eine Tourist-Info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70" w:name="HausdesGastes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70"/>
      <w:r>
        <w:tab/>
      </w:r>
      <w:r w:rsidR="001D506A">
        <w:t>ein Haus des Gastes</w:t>
      </w:r>
      <w:r w:rsidR="001D506A">
        <w:tab/>
      </w:r>
    </w:p>
    <w:p w:rsidR="009E072B" w:rsidRDefault="009E072B" w:rsidP="0009234A">
      <w:pPr>
        <w:pStyle w:val="Standard1cm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71" w:name="Bücherei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71"/>
      <w:r>
        <w:tab/>
      </w:r>
      <w:r w:rsidR="001D506A">
        <w:t>eine öffentliche Bücherei</w:t>
      </w:r>
      <w:r w:rsidR="001D506A">
        <w:tab/>
      </w:r>
    </w:p>
    <w:p w:rsidR="00741141" w:rsidRDefault="00741141" w:rsidP="0009234A">
      <w:pPr>
        <w:pStyle w:val="Standard1cm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72" w:name="Gästezimmer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72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73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74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</w:p>
    <w:p w:rsidR="001D506A" w:rsidRDefault="001D506A" w:rsidP="001D506A">
      <w:pPr>
        <w:ind w:left="720"/>
      </w:pPr>
    </w:p>
    <w:p w:rsidR="00D12FB2" w:rsidRPr="00D932D9" w:rsidRDefault="00D12FB2" w:rsidP="00D12FB2">
      <w:pPr>
        <w:pStyle w:val="berschrift2"/>
      </w:pPr>
      <w:r>
        <w:t>Gaststätten</w:t>
      </w:r>
    </w:p>
    <w:p w:rsidR="00D12FB2" w:rsidRPr="00AC4BAC" w:rsidRDefault="00D12FB2" w:rsidP="00D12FB2">
      <w:pPr>
        <w:pStyle w:val="berschrift3"/>
      </w:pPr>
      <w:r>
        <w:t>Wie viele Gaststätten befinden sich in der Gemeinde? *)</w:t>
      </w:r>
    </w:p>
    <w:p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75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</w:p>
    <w:p w:rsidR="00D12FB2" w:rsidRPr="00AC4BAC" w:rsidRDefault="00D12FB2" w:rsidP="00D12FB2">
      <w:pPr>
        <w:ind w:left="720"/>
      </w:pPr>
    </w:p>
    <w:p w:rsidR="00D12FB2" w:rsidRPr="002F661D" w:rsidRDefault="00D12FB2" w:rsidP="00D12FB2">
      <w:pPr>
        <w:pStyle w:val="berschrift3"/>
      </w:pPr>
      <w:r w:rsidRPr="00295B4A">
        <w:t>Befinden sich darunter Gaststätten mit besonderen Auszeichnungen?</w:t>
      </w:r>
    </w:p>
    <w:p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76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</w:p>
    <w:p w:rsidR="00D12FB2" w:rsidRPr="002F661D" w:rsidRDefault="00D12FB2" w:rsidP="00D12FB2">
      <w:pPr>
        <w:pStyle w:val="Standard1cm"/>
      </w:pPr>
    </w:p>
    <w:p w:rsidR="00D12FB2" w:rsidRPr="00AC4BAC" w:rsidRDefault="00D12FB2" w:rsidP="00D12FB2">
      <w:pPr>
        <w:pStyle w:val="berschrift3"/>
      </w:pPr>
      <w:r>
        <w:t>Wo werden kurunterstützende Speiseangebote und Diäten angeboten?</w:t>
      </w:r>
    </w:p>
    <w:p w:rsidR="00D12FB2" w:rsidRDefault="00D12FB2" w:rsidP="00D12FB2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77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 w:rsidRPr="00295B4A">
        <w:br/>
      </w:r>
    </w:p>
    <w:p w:rsidR="001D506A" w:rsidRDefault="00D12FB2" w:rsidP="00F7015C">
      <w:pPr>
        <w:pStyle w:val="berschrift2"/>
      </w:pPr>
      <w:r>
        <w:t>Kurangebot</w:t>
      </w:r>
    </w:p>
    <w:p w:rsidR="00F7015C" w:rsidRDefault="00607600" w:rsidP="00F7015C">
      <w:pPr>
        <w:pStyle w:val="berschrift3"/>
      </w:pPr>
      <w:r>
        <w:t>Werden in der Gemeinde ärztlich verordnete Kuren entsprechend dem beantragten Prädikat verabreicht?</w:t>
      </w:r>
    </w:p>
    <w:p w:rsidR="001D506A" w:rsidRDefault="00607600" w:rsidP="00607600">
      <w:pPr>
        <w:pStyle w:val="Standard1cm"/>
        <w:tabs>
          <w:tab w:val="left" w:pos="1418"/>
          <w:tab w:val="left" w:pos="5103"/>
          <w:tab w:val="left" w:pos="5812"/>
        </w:tabs>
      </w:pPr>
      <w:r>
        <w:fldChar w:fldCharType="begin">
          <w:ffData>
            <w:name w:val="Prädikatkurenja"/>
            <w:enabled/>
            <w:calcOnExit w:val="0"/>
            <w:helpText w:type="text" w:val="Ärztlich verordnete Kuren gemäß Antrag bereits verabreicht? Ja"/>
            <w:statusText w:type="text" w:val="Ärztlich verordnete Kuren gemäß Antrag bereits verabreicht? Ja"/>
            <w:checkBox>
              <w:sizeAuto/>
              <w:default w:val="0"/>
            </w:checkBox>
          </w:ffData>
        </w:fldChar>
      </w:r>
      <w:bookmarkStart w:id="178" w:name="Prädikatkurenja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78"/>
      <w:r>
        <w:t xml:space="preserve"> </w:t>
      </w:r>
      <w:r>
        <w:tab/>
        <w:t xml:space="preserve"> ja</w:t>
      </w:r>
      <w:r>
        <w:tab/>
      </w:r>
      <w:r>
        <w:fldChar w:fldCharType="begin">
          <w:ffData>
            <w:name w:val="Prädikatkurnein"/>
            <w:enabled/>
            <w:calcOnExit w:val="0"/>
            <w:helpText w:type="text" w:val="Ärztlich verordnete Kuren gemäß Antrag bereits verabreicht? Nein"/>
            <w:statusText w:type="text" w:val="Ärztlich verordnete Kuren gemäß Antrag bereits verabreicht? Nein"/>
            <w:checkBox>
              <w:sizeAuto/>
              <w:default w:val="0"/>
            </w:checkBox>
          </w:ffData>
        </w:fldChar>
      </w:r>
      <w:bookmarkStart w:id="179" w:name="Prädikatkurnein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79"/>
      <w:r>
        <w:tab/>
        <w:t>nein</w:t>
      </w:r>
    </w:p>
    <w:p w:rsidR="004B6E23" w:rsidRDefault="00607600" w:rsidP="004B6E23">
      <w:pPr>
        <w:pStyle w:val="Standard1cm"/>
      </w:pPr>
      <w:r>
        <w:t xml:space="preserve">Wenn ja, seit </w:t>
      </w:r>
    </w:p>
    <w:p w:rsidR="00A50919" w:rsidRDefault="00A50919" w:rsidP="004B6E23">
      <w:pPr>
        <w:pStyle w:val="Standard1cm"/>
      </w:pPr>
      <w:r>
        <w:t xml:space="preserve">wann </w:t>
      </w:r>
      <w:r>
        <w:fldChar w:fldCharType="begin">
          <w:ffData>
            <w:name w:val="DatumPrädikatkur"/>
            <w:enabled/>
            <w:calcOnExit w:val="0"/>
            <w:helpText w:type="text" w:val="Ärztlich verordnete Kuren gemäß Antrag seit wann verabreicht?"/>
            <w:statusText w:type="text" w:val="Ärztlich verordnete Kuren gemäß Antrag seit wann verabreicht?"/>
            <w:textInput/>
          </w:ffData>
        </w:fldChar>
      </w:r>
      <w:bookmarkStart w:id="180" w:name="DatumPrädikatku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</w:p>
    <w:p w:rsidR="00A50919" w:rsidRDefault="00A50919" w:rsidP="004B6E23">
      <w:pPr>
        <w:pStyle w:val="Standard1cm"/>
      </w:pPr>
      <w:r>
        <w:t xml:space="preserve">welche </w:t>
      </w:r>
      <w:r>
        <w:fldChar w:fldCharType="begin">
          <w:ffData>
            <w:name w:val="Prädikatkurart"/>
            <w:enabled/>
            <w:calcOnExit w:val="0"/>
            <w:helpText w:type="text" w:val="Art der verordneten Kuren gemäß Antrag verabreicht?"/>
            <w:statusText w:type="text" w:val="Art der verordneten Kuren gemäß Antrag verabreicht?"/>
            <w:textInput/>
          </w:ffData>
        </w:fldChar>
      </w:r>
      <w:bookmarkStart w:id="181" w:name="Prädikatkura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</w:p>
    <w:p w:rsidR="00A50919" w:rsidRDefault="00A50919" w:rsidP="004B6E23">
      <w:pPr>
        <w:pStyle w:val="Standard1cm"/>
      </w:pPr>
    </w:p>
    <w:p w:rsidR="001D506A" w:rsidRDefault="0054347F" w:rsidP="0054347F">
      <w:pPr>
        <w:pStyle w:val="berschrift3"/>
      </w:pPr>
      <w:r>
        <w:t>Wie viele Betriebe in der Gemeinde bieten Kuren entsprechend der beantragten Artbezeichnung an? *)</w:t>
      </w:r>
    </w:p>
    <w:p w:rsidR="00D46C84" w:rsidRPr="00D46C84" w:rsidRDefault="0054347F" w:rsidP="0054347F">
      <w:pPr>
        <w:pStyle w:val="Standard1cm"/>
        <w:tabs>
          <w:tab w:val="left" w:pos="5103"/>
        </w:tabs>
      </w:pPr>
      <w:r>
        <w:t xml:space="preserve">ambulant: </w:t>
      </w:r>
      <w:r>
        <w:fldChar w:fldCharType="begin">
          <w:ffData>
            <w:name w:val="Ambulant"/>
            <w:enabled/>
            <w:calcOnExit w:val="0"/>
            <w:helpText w:type="text" w:val="Bettenzahl ambulant"/>
            <w:statusText w:type="text" w:val="Bettenzahl ambulant"/>
            <w:textInput/>
          </w:ffData>
        </w:fldChar>
      </w:r>
      <w:bookmarkStart w:id="182" w:name="Ambul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  <w:r>
        <w:tab/>
        <w:t xml:space="preserve">stationär: </w:t>
      </w:r>
      <w:r>
        <w:fldChar w:fldCharType="begin">
          <w:ffData>
            <w:name w:val="Stationär"/>
            <w:enabled/>
            <w:calcOnExit w:val="0"/>
            <w:helpText w:type="text" w:val="Bettenzahl Stationär"/>
            <w:statusText w:type="text" w:val="Bettenzahl Stationär"/>
            <w:textInput/>
          </w:ffData>
        </w:fldChar>
      </w:r>
      <w:bookmarkStart w:id="183" w:name="Station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3"/>
      <w:r w:rsidR="00DE6D89">
        <w:br/>
        <w:t>Bitte jeweils die Bettenzahl der Betriebe angeben.</w:t>
      </w:r>
    </w:p>
    <w:p w:rsidR="001D506A" w:rsidRDefault="001D506A" w:rsidP="001D506A">
      <w:pPr>
        <w:ind w:left="720"/>
      </w:pPr>
    </w:p>
    <w:p w:rsidR="00AA0B9C" w:rsidRDefault="00AA0B9C" w:rsidP="00AA0B9C"/>
    <w:p w:rsidR="00DB65A8" w:rsidRDefault="00DB65A8" w:rsidP="00DB65A8">
      <w:pPr>
        <w:pStyle w:val="berschrift3"/>
      </w:pPr>
      <w:r>
        <w:t xml:space="preserve">Gibt es Einrichtungen für sog. </w:t>
      </w:r>
      <w:r w:rsidRPr="00A23712">
        <w:t>aktivierende Behandlungsformen (Bewegungstherapie, Krankengymnastik, Sporttherapie) und Einrichtungen für sog. passive Behandlungsformen (z. B. Bäder, Massagen)?</w:t>
      </w:r>
      <w:r>
        <w:t xml:space="preserve"> *)</w:t>
      </w:r>
    </w:p>
    <w:p w:rsidR="00DB65A8" w:rsidRPr="00DB65A8" w:rsidRDefault="00DB65A8" w:rsidP="00DB65A8">
      <w:pPr>
        <w:pStyle w:val="Standard1cm"/>
        <w:tabs>
          <w:tab w:val="left" w:pos="2552"/>
        </w:tabs>
      </w:pPr>
      <w:r w:rsidRPr="00DB65A8">
        <w:t>aktivierende:</w:t>
      </w:r>
      <w:r w:rsidRPr="00DB65A8">
        <w:tab/>
      </w:r>
      <w:r w:rsidRPr="00DB65A8">
        <w:fldChar w:fldCharType="begin">
          <w:ffData>
            <w:name w:val="Text3"/>
            <w:enabled/>
            <w:calcOnExit w:val="0"/>
            <w:textInput/>
          </w:ffData>
        </w:fldChar>
      </w:r>
      <w:bookmarkStart w:id="184" w:name="Text3"/>
      <w:r w:rsidRPr="00DB65A8">
        <w:instrText xml:space="preserve"> FORMTEXT </w:instrText>
      </w:r>
      <w:r w:rsidRPr="00DB65A8">
        <w:fldChar w:fldCharType="separate"/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t> </w:t>
      </w:r>
      <w:r w:rsidRPr="00DB65A8">
        <w:fldChar w:fldCharType="end"/>
      </w:r>
      <w:bookmarkEnd w:id="184"/>
    </w:p>
    <w:p w:rsidR="00DB65A8" w:rsidRDefault="00DB65A8" w:rsidP="00DB65A8">
      <w:pPr>
        <w:pStyle w:val="Standard1cm"/>
        <w:tabs>
          <w:tab w:val="left" w:pos="2552"/>
        </w:tabs>
      </w:pPr>
      <w:r w:rsidRPr="00DB65A8">
        <w:t>passive:</w:t>
      </w:r>
      <w:r w:rsidRPr="00DB65A8">
        <w:tab/>
      </w:r>
      <w:r>
        <w:fldChar w:fldCharType="begin">
          <w:ffData>
            <w:name w:val="PassiveEinrichtg"/>
            <w:enabled/>
            <w:calcOnExit w:val="0"/>
            <w:helpText w:type="text" w:val="Einrichtungen für sog. passive Behandlungsformen?"/>
            <w:textInput/>
          </w:ffData>
        </w:fldChar>
      </w:r>
      <w:bookmarkStart w:id="185" w:name="PassiveEinricht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5"/>
    </w:p>
    <w:p w:rsidR="00DB65A8" w:rsidRDefault="00DB65A8" w:rsidP="00DB65A8">
      <w:pPr>
        <w:pStyle w:val="Standard1cm"/>
        <w:tabs>
          <w:tab w:val="left" w:pos="2268"/>
        </w:tabs>
        <w:ind w:left="2268" w:hanging="1559"/>
      </w:pPr>
    </w:p>
    <w:p w:rsidR="00DB65A8" w:rsidRDefault="00DB65A8" w:rsidP="00DB65A8">
      <w:pPr>
        <w:pStyle w:val="berschrift3"/>
      </w:pPr>
      <w:r>
        <w:t xml:space="preserve">Gibt es Ruhe- </w:t>
      </w:r>
      <w:r w:rsidRPr="00A23712">
        <w:t>und Entspannungsräume für Entspannungstherapiekonzepte?</w:t>
      </w:r>
      <w:r>
        <w:t xml:space="preserve"> *)</w:t>
      </w:r>
    </w:p>
    <w:p w:rsidR="001D506A" w:rsidRDefault="00DB65A8" w:rsidP="00DB65A8">
      <w:pPr>
        <w:pStyle w:val="Standard1cm"/>
      </w:pPr>
      <w:r>
        <w:fldChar w:fldCharType="begin">
          <w:ffData>
            <w:name w:val="Räume"/>
            <w:enabled/>
            <w:calcOnExit w:val="0"/>
            <w:helpText w:type="text" w:val="Ruhe- bzw. Entspannungsräume vorhanden"/>
            <w:statusText w:type="text" w:val="Ruhe- bzw. Entspannungsräume vorhanden"/>
            <w:textInput/>
          </w:ffData>
        </w:fldChar>
      </w:r>
      <w:bookmarkStart w:id="186" w:name="Räu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6"/>
    </w:p>
    <w:p w:rsidR="00DB65A8" w:rsidRDefault="00DB65A8" w:rsidP="00DB65A8">
      <w:pPr>
        <w:pStyle w:val="Standard1cm"/>
      </w:pPr>
    </w:p>
    <w:p w:rsidR="00DB65A8" w:rsidRDefault="00DB65A8" w:rsidP="00DB65A8">
      <w:pPr>
        <w:pStyle w:val="berschrift3"/>
      </w:pPr>
      <w:r>
        <w:t>Gibt es Räumlichkeiten, Auss</w:t>
      </w:r>
      <w:r w:rsidR="0009234A">
        <w:t>tattung und Personal zur Vermitt</w:t>
      </w:r>
      <w:r>
        <w:t xml:space="preserve">lung und ggf. praktischen Einübung indikationsbezogener Ernährungs- und </w:t>
      </w:r>
      <w:r w:rsidR="0009234A">
        <w:t>Diätprogramme?</w:t>
      </w:r>
    </w:p>
    <w:p w:rsidR="0009234A" w:rsidRDefault="0009234A" w:rsidP="0009234A">
      <w:pPr>
        <w:pStyle w:val="Standard1cm"/>
      </w:pPr>
      <w:r>
        <w:fldChar w:fldCharType="begin">
          <w:ffData>
            <w:name w:val="RäumeEinübung"/>
            <w:enabled/>
            <w:calcOnExit w:val="0"/>
            <w:helpText w:type="text" w:val="Eiübung Programme Ausstattung Personal Räume"/>
            <w:statusText w:type="text" w:val="Eiübung Programme Ausstattung Personal Räume"/>
            <w:textInput/>
          </w:ffData>
        </w:fldChar>
      </w:r>
      <w:bookmarkStart w:id="187" w:name="RäumeEinüb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7"/>
    </w:p>
    <w:p w:rsidR="0009234A" w:rsidRPr="0009234A" w:rsidRDefault="0009234A" w:rsidP="0009234A">
      <w:pPr>
        <w:pStyle w:val="Standard1cm"/>
      </w:pPr>
    </w:p>
    <w:p w:rsidR="001D506A" w:rsidRDefault="001D506A" w:rsidP="00F7015C">
      <w:pPr>
        <w:pStyle w:val="berschrift1"/>
      </w:pPr>
      <w:r w:rsidRPr="00C01770"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188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8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FE0AC6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189" w:name="Auskunftstelleja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89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190" w:name="Auskunftsstellenein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190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191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191"/>
    </w:p>
    <w:p w:rsidR="007519AF" w:rsidRDefault="007519AF" w:rsidP="00344971">
      <w:pPr>
        <w:pStyle w:val="Standard1cm"/>
        <w:tabs>
          <w:tab w:val="left" w:pos="3402"/>
        </w:tabs>
      </w:pPr>
    </w:p>
    <w:p w:rsidR="00FE0AC6" w:rsidRDefault="00FE0AC6" w:rsidP="00FE0AC6">
      <w:pPr>
        <w:pStyle w:val="Standard1cm"/>
        <w:tabs>
          <w:tab w:val="left" w:pos="3402"/>
        </w:tabs>
      </w:pPr>
      <w:r>
        <w:t>Welche Zertifizierung hat die Auskunftsstelle:</w:t>
      </w:r>
    </w:p>
    <w:p w:rsidR="00FE0AC6" w:rsidRDefault="00FE0AC6" w:rsidP="00FE0AC6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0AC6" w:rsidRDefault="00FE0AC6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192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193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194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195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196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6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197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7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198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8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199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9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200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0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09234A">
      <w:pPr>
        <w:ind w:left="992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09234A">
      <w:pPr>
        <w:tabs>
          <w:tab w:val="left" w:pos="4536"/>
        </w:tabs>
        <w:ind w:left="992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201" w:name="Kurbeitragja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201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202" w:name="Kurbeitragnein"/>
      <w:r>
        <w:instrText xml:space="preserve"> FORMCHECKBOX </w:instrText>
      </w:r>
      <w:r w:rsidR="001F267C">
        <w:fldChar w:fldCharType="separate"/>
      </w:r>
      <w:r>
        <w:fldChar w:fldCharType="end"/>
      </w:r>
      <w:bookmarkEnd w:id="202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3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03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4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204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7C" w:rsidRDefault="001F267C">
      <w:r>
        <w:separator/>
      </w:r>
    </w:p>
  </w:endnote>
  <w:endnote w:type="continuationSeparator" w:id="0">
    <w:p w:rsidR="001F267C" w:rsidRDefault="001F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8"/>
      </w:rPr>
    </w:pPr>
  </w:p>
  <w:p w:rsidR="004F3245" w:rsidRDefault="004F3245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pStyle w:val="Fuzeile"/>
    </w:pPr>
    <w:r>
      <w:t>Stand: 01/20</w:t>
    </w:r>
    <w:r w:rsidR="00266D4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7C" w:rsidRDefault="001F267C">
      <w:r>
        <w:separator/>
      </w:r>
    </w:p>
  </w:footnote>
  <w:footnote w:type="continuationSeparator" w:id="0">
    <w:p w:rsidR="001F267C" w:rsidRDefault="001F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4F324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26324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45" w:rsidRDefault="009B3CB3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3DD8D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D826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45B8F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065059"/>
    <w:multiLevelType w:val="hybridMultilevel"/>
    <w:tmpl w:val="6DF6D9AC"/>
    <w:lvl w:ilvl="0" w:tplc="48A8C660">
      <w:numFmt w:val="bullet"/>
      <w:lvlText w:val="-"/>
      <w:lvlJc w:val="left"/>
      <w:pPr>
        <w:ind w:left="1712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20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5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5312C"/>
    <w:rsid w:val="0005506E"/>
    <w:rsid w:val="00065759"/>
    <w:rsid w:val="00090806"/>
    <w:rsid w:val="0009234A"/>
    <w:rsid w:val="000A1ECD"/>
    <w:rsid w:val="000A343D"/>
    <w:rsid w:val="000A6917"/>
    <w:rsid w:val="000A7056"/>
    <w:rsid w:val="000F16FE"/>
    <w:rsid w:val="00121CE1"/>
    <w:rsid w:val="001301A9"/>
    <w:rsid w:val="001427DD"/>
    <w:rsid w:val="001A35EA"/>
    <w:rsid w:val="001A4E95"/>
    <w:rsid w:val="001A7484"/>
    <w:rsid w:val="001D1EFE"/>
    <w:rsid w:val="001D506A"/>
    <w:rsid w:val="001D53E0"/>
    <w:rsid w:val="001E3538"/>
    <w:rsid w:val="001F267C"/>
    <w:rsid w:val="00203CEC"/>
    <w:rsid w:val="002277DA"/>
    <w:rsid w:val="002436EC"/>
    <w:rsid w:val="00266D41"/>
    <w:rsid w:val="002D2308"/>
    <w:rsid w:val="002E4E15"/>
    <w:rsid w:val="002E6A78"/>
    <w:rsid w:val="00311D2A"/>
    <w:rsid w:val="00312AD6"/>
    <w:rsid w:val="00324DCF"/>
    <w:rsid w:val="00344971"/>
    <w:rsid w:val="00387D2D"/>
    <w:rsid w:val="003C6681"/>
    <w:rsid w:val="003C68F3"/>
    <w:rsid w:val="003E3309"/>
    <w:rsid w:val="00404172"/>
    <w:rsid w:val="00426D22"/>
    <w:rsid w:val="004306FF"/>
    <w:rsid w:val="00455B92"/>
    <w:rsid w:val="00487F2C"/>
    <w:rsid w:val="004B41BC"/>
    <w:rsid w:val="004B6E23"/>
    <w:rsid w:val="004E2294"/>
    <w:rsid w:val="004E78A6"/>
    <w:rsid w:val="004F3245"/>
    <w:rsid w:val="0054347F"/>
    <w:rsid w:val="0054435A"/>
    <w:rsid w:val="00544FAA"/>
    <w:rsid w:val="00550D44"/>
    <w:rsid w:val="005626B2"/>
    <w:rsid w:val="00562A5A"/>
    <w:rsid w:val="00575A16"/>
    <w:rsid w:val="005C6C0A"/>
    <w:rsid w:val="005D4BF1"/>
    <w:rsid w:val="005E2BE2"/>
    <w:rsid w:val="00607600"/>
    <w:rsid w:val="00626324"/>
    <w:rsid w:val="00647C63"/>
    <w:rsid w:val="006546BC"/>
    <w:rsid w:val="0066613B"/>
    <w:rsid w:val="00690774"/>
    <w:rsid w:val="006C6FFD"/>
    <w:rsid w:val="007149B4"/>
    <w:rsid w:val="00730B2B"/>
    <w:rsid w:val="00741141"/>
    <w:rsid w:val="007519AF"/>
    <w:rsid w:val="0075361A"/>
    <w:rsid w:val="007A68EB"/>
    <w:rsid w:val="007B0D85"/>
    <w:rsid w:val="007B2A52"/>
    <w:rsid w:val="007E1471"/>
    <w:rsid w:val="00807674"/>
    <w:rsid w:val="00816BA4"/>
    <w:rsid w:val="00852DAA"/>
    <w:rsid w:val="008558B1"/>
    <w:rsid w:val="008837EF"/>
    <w:rsid w:val="008F4117"/>
    <w:rsid w:val="009121A9"/>
    <w:rsid w:val="0091272B"/>
    <w:rsid w:val="009449FA"/>
    <w:rsid w:val="00980A96"/>
    <w:rsid w:val="009870AF"/>
    <w:rsid w:val="00992CED"/>
    <w:rsid w:val="009B3CB3"/>
    <w:rsid w:val="009E072B"/>
    <w:rsid w:val="00A1090E"/>
    <w:rsid w:val="00A131B6"/>
    <w:rsid w:val="00A50919"/>
    <w:rsid w:val="00A74663"/>
    <w:rsid w:val="00A95878"/>
    <w:rsid w:val="00AA0B9C"/>
    <w:rsid w:val="00AA136E"/>
    <w:rsid w:val="00AB0A8C"/>
    <w:rsid w:val="00AB6518"/>
    <w:rsid w:val="00AC17E8"/>
    <w:rsid w:val="00AE1D15"/>
    <w:rsid w:val="00AE2A8E"/>
    <w:rsid w:val="00B15E95"/>
    <w:rsid w:val="00B24F34"/>
    <w:rsid w:val="00B36548"/>
    <w:rsid w:val="00B44445"/>
    <w:rsid w:val="00B46BC1"/>
    <w:rsid w:val="00B47976"/>
    <w:rsid w:val="00B64238"/>
    <w:rsid w:val="00B64F38"/>
    <w:rsid w:val="00B676AD"/>
    <w:rsid w:val="00BA098A"/>
    <w:rsid w:val="00BC3FAA"/>
    <w:rsid w:val="00BD5628"/>
    <w:rsid w:val="00BE3C42"/>
    <w:rsid w:val="00C20504"/>
    <w:rsid w:val="00C20ED0"/>
    <w:rsid w:val="00C226D5"/>
    <w:rsid w:val="00C907EE"/>
    <w:rsid w:val="00CA5708"/>
    <w:rsid w:val="00CA6F53"/>
    <w:rsid w:val="00CB29E7"/>
    <w:rsid w:val="00CF1AAE"/>
    <w:rsid w:val="00D01EC9"/>
    <w:rsid w:val="00D025D1"/>
    <w:rsid w:val="00D12FB2"/>
    <w:rsid w:val="00D1736A"/>
    <w:rsid w:val="00D2555B"/>
    <w:rsid w:val="00D27362"/>
    <w:rsid w:val="00D27671"/>
    <w:rsid w:val="00D354EB"/>
    <w:rsid w:val="00D41D42"/>
    <w:rsid w:val="00D46C84"/>
    <w:rsid w:val="00D54E1E"/>
    <w:rsid w:val="00D55359"/>
    <w:rsid w:val="00D55E9A"/>
    <w:rsid w:val="00D85C6D"/>
    <w:rsid w:val="00D96208"/>
    <w:rsid w:val="00DA3ECB"/>
    <w:rsid w:val="00DB3585"/>
    <w:rsid w:val="00DB65A8"/>
    <w:rsid w:val="00DE4A92"/>
    <w:rsid w:val="00DE6D89"/>
    <w:rsid w:val="00E12C67"/>
    <w:rsid w:val="00E260CF"/>
    <w:rsid w:val="00E336FD"/>
    <w:rsid w:val="00E52A79"/>
    <w:rsid w:val="00E71EA7"/>
    <w:rsid w:val="00E91E80"/>
    <w:rsid w:val="00EB17C4"/>
    <w:rsid w:val="00F07CFA"/>
    <w:rsid w:val="00F609C5"/>
    <w:rsid w:val="00F7015C"/>
    <w:rsid w:val="00F8122D"/>
    <w:rsid w:val="00FB5664"/>
    <w:rsid w:val="00FB7C34"/>
    <w:rsid w:val="00FC29F7"/>
    <w:rsid w:val="00FE0AC6"/>
    <w:rsid w:val="00FE424C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1EFC8-4372-4A63-BEDC-8FE88FFC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C17E8"/>
    <w:pPr>
      <w:keepNext/>
      <w:numPr>
        <w:numId w:val="1"/>
      </w:numPr>
      <w:tabs>
        <w:tab w:val="left" w:pos="992"/>
      </w:tabs>
      <w:spacing w:after="120"/>
      <w:ind w:left="992" w:hanging="992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AC17E8"/>
    <w:pPr>
      <w:keepNext/>
      <w:numPr>
        <w:ilvl w:val="1"/>
        <w:numId w:val="1"/>
      </w:numPr>
      <w:tabs>
        <w:tab w:val="clear" w:pos="567"/>
        <w:tab w:val="left" w:pos="992"/>
      </w:tabs>
      <w:ind w:left="992" w:hanging="992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203CEC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qFormat/>
    <w:rsid w:val="00203CEC"/>
    <w:pPr>
      <w:keepNext/>
      <w:numPr>
        <w:ilvl w:val="3"/>
        <w:numId w:val="1"/>
      </w:numPr>
      <w:tabs>
        <w:tab w:val="left" w:pos="992"/>
      </w:tabs>
      <w:ind w:left="992" w:hanging="99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203CEC"/>
    <w:pPr>
      <w:numPr>
        <w:ilvl w:val="4"/>
        <w:numId w:val="1"/>
      </w:numPr>
      <w:tabs>
        <w:tab w:val="left" w:pos="992"/>
      </w:tabs>
      <w:ind w:left="992" w:hanging="992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203CEC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9B8D-7408-40B4-9B59-386605BE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3</Pages>
  <Words>1706</Words>
  <Characters>10749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2023-05-17T12:32:00Z</dcterms:created>
  <dcterms:modified xsi:type="dcterms:W3CDTF">2023-05-17T12:32:00Z</dcterms:modified>
  <cp:category>Leeres Blatt  (Entwurf)</cp:category>
</cp:coreProperties>
</file>